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D7" w:rsidRPr="0034291B" w:rsidRDefault="00146FD7" w:rsidP="00F27D86">
      <w:pPr>
        <w:jc w:val="center"/>
        <w:rPr>
          <w:sz w:val="28"/>
          <w:szCs w:val="28"/>
        </w:rPr>
      </w:pPr>
      <w:r w:rsidRPr="0034291B">
        <w:rPr>
          <w:sz w:val="28"/>
          <w:szCs w:val="28"/>
        </w:rPr>
        <w:t>РОССИЙСКАЯ ФЕДЕРАЦИЯ</w:t>
      </w:r>
    </w:p>
    <w:p w:rsidR="00146FD7" w:rsidRPr="006146DD" w:rsidRDefault="00146FD7" w:rsidP="0034291B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146FD7" w:rsidRPr="006146DD" w:rsidRDefault="00146FD7" w:rsidP="00F2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Узколугское</w:t>
      </w:r>
      <w:r w:rsidRPr="006146DD">
        <w:rPr>
          <w:b/>
          <w:sz w:val="28"/>
          <w:szCs w:val="28"/>
        </w:rPr>
        <w:t xml:space="preserve"> муниципальное образование</w:t>
      </w:r>
    </w:p>
    <w:p w:rsidR="00146FD7" w:rsidRDefault="00146FD7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146FD7" w:rsidRDefault="00146FD7" w:rsidP="00F27D86">
      <w:pPr>
        <w:jc w:val="center"/>
        <w:rPr>
          <w:b/>
          <w:sz w:val="28"/>
          <w:szCs w:val="28"/>
        </w:rPr>
      </w:pPr>
    </w:p>
    <w:p w:rsidR="00146FD7" w:rsidRPr="000C25A2" w:rsidRDefault="00146FD7" w:rsidP="00F27D86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146FD7" w:rsidRDefault="00146FD7" w:rsidP="00F27D86">
      <w:pPr>
        <w:rPr>
          <w:sz w:val="28"/>
          <w:szCs w:val="28"/>
        </w:rPr>
      </w:pPr>
    </w:p>
    <w:p w:rsidR="00146FD7" w:rsidRPr="0034291B" w:rsidRDefault="00146FD7" w:rsidP="00F27D86">
      <w:r>
        <w:t>от 29.11.2019 № 117</w:t>
      </w:r>
    </w:p>
    <w:p w:rsidR="00146FD7" w:rsidRPr="0034291B" w:rsidRDefault="00146FD7" w:rsidP="00F27D86">
      <w:r w:rsidRPr="0034291B">
        <w:t>с. Узкий Луг</w:t>
      </w:r>
    </w:p>
    <w:p w:rsidR="00146FD7" w:rsidRDefault="00146FD7" w:rsidP="00F27D86">
      <w:pPr>
        <w:rPr>
          <w:sz w:val="28"/>
          <w:szCs w:val="28"/>
        </w:rPr>
      </w:pPr>
    </w:p>
    <w:p w:rsidR="00146FD7" w:rsidRPr="00F27D86" w:rsidRDefault="00146FD7" w:rsidP="009F213B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F27D86">
        <w:rPr>
          <w:b/>
          <w:bCs/>
          <w:kern w:val="28"/>
        </w:rPr>
        <w:t>Об установлении и введении в дейст</w:t>
      </w:r>
      <w:r>
        <w:rPr>
          <w:b/>
          <w:bCs/>
          <w:kern w:val="28"/>
        </w:rPr>
        <w:t>вие на территории Узколугского</w:t>
      </w:r>
      <w:r w:rsidRPr="00F27D86">
        <w:rPr>
          <w:b/>
          <w:bCs/>
          <w:kern w:val="28"/>
        </w:rPr>
        <w:t xml:space="preserve"> муниципального образования</w:t>
      </w:r>
      <w:r>
        <w:rPr>
          <w:b/>
          <w:bCs/>
          <w:kern w:val="28"/>
        </w:rPr>
        <w:t xml:space="preserve"> </w:t>
      </w:r>
      <w:r w:rsidRPr="00F27D86">
        <w:rPr>
          <w:b/>
          <w:bCs/>
          <w:kern w:val="28"/>
        </w:rPr>
        <w:t>налога на имущество физических лиц</w:t>
      </w:r>
    </w:p>
    <w:p w:rsidR="00146FD7" w:rsidRPr="00971B6D" w:rsidRDefault="00146FD7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146FD7" w:rsidRDefault="00146FD7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971B6D">
        <w:rPr>
          <w:kern w:val="28"/>
          <w:sz w:val="28"/>
          <w:szCs w:val="28"/>
        </w:rPr>
        <w:t xml:space="preserve">Руководствуясь </w:t>
      </w:r>
      <w:r w:rsidRPr="00E67AC3">
        <w:rPr>
          <w:kern w:val="28"/>
          <w:sz w:val="28"/>
          <w:szCs w:val="28"/>
        </w:rPr>
        <w:t>статьей 14</w:t>
      </w:r>
      <w:r w:rsidRPr="00971B6D">
        <w:rPr>
          <w:kern w:val="28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главой 3</w:t>
      </w:r>
      <w:r>
        <w:rPr>
          <w:kern w:val="28"/>
          <w:sz w:val="28"/>
          <w:szCs w:val="28"/>
        </w:rPr>
        <w:t>2</w:t>
      </w:r>
      <w:r w:rsidRPr="00971B6D">
        <w:rPr>
          <w:kern w:val="28"/>
          <w:sz w:val="28"/>
          <w:szCs w:val="28"/>
        </w:rPr>
        <w:t xml:space="preserve"> Налогового кодекса Россий</w:t>
      </w:r>
      <w:r>
        <w:rPr>
          <w:kern w:val="28"/>
          <w:sz w:val="28"/>
          <w:szCs w:val="28"/>
        </w:rPr>
        <w:t xml:space="preserve">ской Федерации, </w:t>
      </w:r>
      <w:r w:rsidRPr="00C11D62">
        <w:rPr>
          <w:kern w:val="28"/>
          <w:sz w:val="28"/>
          <w:szCs w:val="28"/>
        </w:rPr>
        <w:t>Закон</w:t>
      </w:r>
      <w:r>
        <w:rPr>
          <w:kern w:val="28"/>
          <w:sz w:val="28"/>
          <w:szCs w:val="28"/>
        </w:rPr>
        <w:t>ом</w:t>
      </w:r>
      <w:r w:rsidRPr="00C11D62">
        <w:rPr>
          <w:kern w:val="28"/>
          <w:sz w:val="28"/>
          <w:szCs w:val="28"/>
        </w:rPr>
        <w:t xml:space="preserve"> Иркутской области от 12</w:t>
      </w:r>
      <w:r>
        <w:rPr>
          <w:kern w:val="28"/>
          <w:sz w:val="28"/>
          <w:szCs w:val="28"/>
        </w:rPr>
        <w:t xml:space="preserve"> ноября </w:t>
      </w:r>
      <w:r w:rsidRPr="00C11D62">
        <w:rPr>
          <w:kern w:val="28"/>
          <w:sz w:val="28"/>
          <w:szCs w:val="28"/>
        </w:rPr>
        <w:t xml:space="preserve">2019 </w:t>
      </w:r>
      <w:r>
        <w:rPr>
          <w:kern w:val="28"/>
          <w:sz w:val="28"/>
          <w:szCs w:val="28"/>
        </w:rPr>
        <w:t>года №</w:t>
      </w:r>
      <w:r w:rsidRPr="00C11D62">
        <w:rPr>
          <w:kern w:val="28"/>
          <w:sz w:val="28"/>
          <w:szCs w:val="28"/>
        </w:rPr>
        <w:t xml:space="preserve"> 112-ОЗ </w:t>
      </w:r>
      <w:r>
        <w:rPr>
          <w:kern w:val="28"/>
          <w:sz w:val="28"/>
          <w:szCs w:val="28"/>
        </w:rPr>
        <w:t>«</w:t>
      </w:r>
      <w:r w:rsidRPr="00C11D62">
        <w:rPr>
          <w:kern w:val="28"/>
          <w:sz w:val="28"/>
          <w:szCs w:val="28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</w:t>
      </w:r>
      <w:r>
        <w:rPr>
          <w:kern w:val="28"/>
          <w:sz w:val="28"/>
          <w:szCs w:val="28"/>
        </w:rPr>
        <w:t>имости объектов налогообложения», статьями 6, 42, 52</w:t>
      </w:r>
      <w:r w:rsidRPr="00971B6D">
        <w:rPr>
          <w:kern w:val="28"/>
          <w:sz w:val="28"/>
          <w:szCs w:val="28"/>
        </w:rPr>
        <w:t xml:space="preserve"> Устава</w:t>
      </w:r>
      <w:r>
        <w:rPr>
          <w:kern w:val="28"/>
          <w:sz w:val="28"/>
          <w:szCs w:val="28"/>
        </w:rPr>
        <w:t xml:space="preserve"> Узколугского муниципального образования</w:t>
      </w:r>
      <w:r w:rsidRPr="00971B6D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Дума Узколугского</w:t>
      </w:r>
      <w:r w:rsidRPr="00971B6D">
        <w:rPr>
          <w:kern w:val="28"/>
          <w:sz w:val="28"/>
          <w:szCs w:val="28"/>
        </w:rPr>
        <w:t xml:space="preserve"> муниципального образования </w:t>
      </w:r>
    </w:p>
    <w:p w:rsidR="00146FD7" w:rsidRDefault="00146FD7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146FD7" w:rsidRDefault="00146FD7" w:rsidP="008F5726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146FD7" w:rsidRDefault="00146FD7" w:rsidP="008F5726">
      <w:pPr>
        <w:jc w:val="center"/>
        <w:rPr>
          <w:b/>
          <w:spacing w:val="30"/>
          <w:sz w:val="28"/>
          <w:szCs w:val="28"/>
        </w:rPr>
      </w:pPr>
    </w:p>
    <w:p w:rsidR="00146FD7" w:rsidRPr="00AF4540" w:rsidRDefault="00146FD7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1. Установить и ввести в действие на территории </w:t>
      </w:r>
      <w:r>
        <w:rPr>
          <w:sz w:val="28"/>
          <w:szCs w:val="28"/>
        </w:rPr>
        <w:t>Узколугского</w:t>
      </w:r>
      <w:r w:rsidRPr="00AF4540">
        <w:rPr>
          <w:sz w:val="28"/>
          <w:szCs w:val="28"/>
        </w:rPr>
        <w:t xml:space="preserve"> муниципального образования) налог на имущество физических лиц, исчисляемый исходя из кадастровой стоимости объектов налогообложения, указанных в пункте 2 настоящего решения. </w:t>
      </w:r>
    </w:p>
    <w:p w:rsidR="00146FD7" w:rsidRPr="00AF4540" w:rsidRDefault="00146FD7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2. Установить налоговые ставки налога на имущество физических лиц в следующих размерах:</w:t>
      </w:r>
    </w:p>
    <w:p w:rsidR="00146FD7" w:rsidRPr="00AF4540" w:rsidRDefault="00146FD7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2.1. 0,1 процента в отношении:</w:t>
      </w:r>
    </w:p>
    <w:p w:rsidR="00146FD7" w:rsidRPr="00AF4540" w:rsidRDefault="00146FD7" w:rsidP="00AF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540">
        <w:rPr>
          <w:sz w:val="28"/>
          <w:szCs w:val="28"/>
        </w:rPr>
        <w:t>жилых домов, частей жилых домов, квартир, частей квартир, комнат;</w:t>
      </w:r>
    </w:p>
    <w:p w:rsidR="00146FD7" w:rsidRPr="00AF4540" w:rsidRDefault="00146FD7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146FD7" w:rsidRPr="00AF4540" w:rsidRDefault="00146FD7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- в отношении </w:t>
      </w:r>
      <w:bookmarkStart w:id="0" w:name="sub_406214"/>
      <w:r w:rsidRPr="00AF4540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146FD7" w:rsidRPr="00AF4540" w:rsidRDefault="00146FD7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- в отношении </w:t>
      </w:r>
      <w:bookmarkEnd w:id="0"/>
      <w:r w:rsidRPr="00AF4540">
        <w:rPr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w:anchor="sub_40622" w:history="1">
        <w:r w:rsidRPr="00DD3E8C">
          <w:rPr>
            <w:sz w:val="28"/>
            <w:szCs w:val="28"/>
          </w:rPr>
          <w:t>подпункте 2</w:t>
        </w:r>
      </w:hyperlink>
      <w:r w:rsidRPr="00DD3E8C">
        <w:rPr>
          <w:sz w:val="28"/>
          <w:szCs w:val="28"/>
        </w:rPr>
        <w:t xml:space="preserve"> </w:t>
      </w:r>
      <w:r w:rsidRPr="00AF4540">
        <w:rPr>
          <w:sz w:val="28"/>
          <w:szCs w:val="28"/>
        </w:rPr>
        <w:t>настоящего пункта;</w:t>
      </w:r>
    </w:p>
    <w:p w:rsidR="00146FD7" w:rsidRPr="00AF4540" w:rsidRDefault="00146FD7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46FD7" w:rsidRPr="00AF4540" w:rsidRDefault="00146FD7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2.2. </w:t>
      </w:r>
      <w:bookmarkStart w:id="1" w:name="sub_40622"/>
      <w:r>
        <w:rPr>
          <w:sz w:val="28"/>
          <w:szCs w:val="28"/>
        </w:rPr>
        <w:t xml:space="preserve">2 </w:t>
      </w:r>
      <w:r w:rsidRPr="00AF4540">
        <w:rPr>
          <w:sz w:val="28"/>
          <w:szCs w:val="28"/>
        </w:rPr>
        <w:t xml:space="preserve">процента в отношении объектов налогообложения, включенных в перечень, определяемый в соответствии с </w:t>
      </w:r>
      <w:hyperlink w:anchor="sub_37827" w:history="1">
        <w:r w:rsidRPr="0034291B">
          <w:rPr>
            <w:sz w:val="28"/>
            <w:szCs w:val="28"/>
          </w:rPr>
          <w:t>пунктом 7 статьи 378.2</w:t>
        </w:r>
      </w:hyperlink>
      <w:r w:rsidRPr="00AF4540"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w:anchor="sub_3782102" w:history="1">
        <w:r w:rsidRPr="00CC4C1C">
          <w:rPr>
            <w:sz w:val="28"/>
            <w:szCs w:val="28"/>
          </w:rPr>
          <w:t>абзацем вторым пункта 10 статьи 378.2</w:t>
        </w:r>
      </w:hyperlink>
      <w:r w:rsidRPr="00AF4540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</w:p>
    <w:p w:rsidR="00146FD7" w:rsidRPr="00AF4540" w:rsidRDefault="00146FD7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2.3. </w:t>
      </w:r>
      <w:bookmarkStart w:id="2" w:name="sub_40623"/>
      <w:r w:rsidRPr="00AF4540">
        <w:rPr>
          <w:sz w:val="28"/>
          <w:szCs w:val="28"/>
        </w:rPr>
        <w:t>0,5 процента в отношении прочих объектов налогообложения.</w:t>
      </w:r>
    </w:p>
    <w:bookmarkEnd w:id="2"/>
    <w:p w:rsidR="00146FD7" w:rsidRPr="00AF4540" w:rsidRDefault="00146FD7" w:rsidP="00AF4540">
      <w:pPr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4540">
        <w:rPr>
          <w:sz w:val="28"/>
          <w:szCs w:val="28"/>
        </w:rPr>
        <w:t>3. Дополнительно к категориям налогоплательщиков, определенным </w:t>
      </w:r>
      <w:hyperlink r:id="rId6" w:history="1">
        <w:r w:rsidRPr="00CC4C1C">
          <w:rPr>
            <w:sz w:val="28"/>
            <w:szCs w:val="28"/>
          </w:rPr>
          <w:t>пунктом 1 статьи 407 Налогового кодекса Российской Федерации</w:t>
        </w:r>
      </w:hyperlink>
      <w:r w:rsidRPr="00AF4540">
        <w:rPr>
          <w:sz w:val="28"/>
          <w:szCs w:val="28"/>
        </w:rPr>
        <w:t>, предоставить льготу по уплате налога на имущество физических лиц физическим лицам, имеющим трех и более несовершеннолетних детей, а также самим несовершеннолетним детям в соответствующих семьях.</w:t>
      </w:r>
    </w:p>
    <w:p w:rsidR="00146FD7" w:rsidRPr="00AF4540" w:rsidRDefault="00146FD7" w:rsidP="00DD3E8C">
      <w:pPr>
        <w:ind w:firstLine="709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Физические лица, имеющие право на налоговую льготу, установленную данным пунктом,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46FD7" w:rsidRPr="00AF4540" w:rsidRDefault="00146FD7" w:rsidP="00DD3E8C">
      <w:pPr>
        <w:ind w:firstLine="709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Документами, подтверждающими право на налоговую льготу, являются: документ, удостоверяющий личность физического лица, признаваемого налогоплательщиком по данному налогу, а также удостоверение многодетной семьи, выданное на его имя, либо свидетельства о рождении трех и более детей, родителем (усыновителем) которых он является, и удостоверение многодетной семьи, выданное на имя другого родителя (усыновителя), в котором эти дети указаны.</w:t>
      </w:r>
    </w:p>
    <w:p w:rsidR="00146FD7" w:rsidRPr="00AF4540" w:rsidRDefault="00146FD7" w:rsidP="004062D2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Льгота по налогу, предусмотренная данным пунктом, применяется в размере и порядке, установленными </w:t>
      </w:r>
      <w:hyperlink r:id="rId7" w:history="1">
        <w:r w:rsidRPr="004062D2">
          <w:rPr>
            <w:sz w:val="28"/>
            <w:szCs w:val="28"/>
          </w:rPr>
          <w:t>статьей 407 Налогового кодекса Российской Федерации</w:t>
        </w:r>
      </w:hyperlink>
      <w:r w:rsidRPr="00AF4540">
        <w:rPr>
          <w:sz w:val="28"/>
          <w:szCs w:val="28"/>
        </w:rPr>
        <w:t>».</w:t>
      </w:r>
    </w:p>
    <w:bookmarkEnd w:id="1"/>
    <w:p w:rsidR="00146FD7" w:rsidRPr="00AF4540" w:rsidRDefault="00146FD7" w:rsidP="00AF4540">
      <w:pPr>
        <w:jc w:val="both"/>
        <w:rPr>
          <w:sz w:val="28"/>
          <w:szCs w:val="28"/>
        </w:rPr>
      </w:pPr>
      <w:r w:rsidRPr="00AF4540">
        <w:rPr>
          <w:sz w:val="28"/>
          <w:szCs w:val="28"/>
        </w:rPr>
        <w:tab/>
        <w:t xml:space="preserve">4. Администрации </w:t>
      </w:r>
      <w:r>
        <w:rPr>
          <w:sz w:val="28"/>
          <w:szCs w:val="28"/>
        </w:rPr>
        <w:t>Узколугского</w:t>
      </w:r>
      <w:r w:rsidRPr="00AF4540">
        <w:rPr>
          <w:sz w:val="28"/>
          <w:szCs w:val="28"/>
        </w:rPr>
        <w:t xml:space="preserve"> муниципального образования:</w:t>
      </w:r>
    </w:p>
    <w:p w:rsidR="00146FD7" w:rsidRPr="00AF4540" w:rsidRDefault="00146FD7" w:rsidP="00AF4540">
      <w:pPr>
        <w:jc w:val="both"/>
        <w:rPr>
          <w:sz w:val="28"/>
          <w:szCs w:val="28"/>
        </w:rPr>
      </w:pPr>
      <w:r w:rsidRPr="00AF4540">
        <w:rPr>
          <w:sz w:val="28"/>
          <w:szCs w:val="28"/>
        </w:rPr>
        <w:tab/>
        <w:t>4.1. опубликовать настоящее решение в официальном издании «</w:t>
      </w:r>
      <w:r>
        <w:rPr>
          <w:sz w:val="28"/>
          <w:szCs w:val="28"/>
        </w:rPr>
        <w:t>Узколугский</w:t>
      </w:r>
      <w:r w:rsidRPr="00AF4540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>
        <w:rPr>
          <w:sz w:val="28"/>
          <w:szCs w:val="28"/>
        </w:rPr>
        <w:t>Узколугского</w:t>
      </w:r>
      <w:r w:rsidRPr="00AF4540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146FD7" w:rsidRPr="00AF4540" w:rsidRDefault="00146FD7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4.2. направить настоящее решение в территориальный орган федерального органа исполнительной власти, уполномоченного по контролю и надз</w:t>
      </w:r>
      <w:r>
        <w:rPr>
          <w:sz w:val="28"/>
          <w:szCs w:val="28"/>
        </w:rPr>
        <w:t xml:space="preserve">ору в области налогов и сборов </w:t>
      </w:r>
      <w:r w:rsidRPr="00AF4540">
        <w:rPr>
          <w:sz w:val="28"/>
          <w:szCs w:val="28"/>
        </w:rPr>
        <w:t>по Иркутской области в электронной форме в</w:t>
      </w:r>
      <w:r>
        <w:t xml:space="preserve"> </w:t>
      </w:r>
      <w:r w:rsidRPr="00AF4540">
        <w:rPr>
          <w:sz w:val="28"/>
          <w:szCs w:val="28"/>
        </w:rPr>
        <w:t>порядке, определенном приказом Федера</w:t>
      </w:r>
      <w:r>
        <w:rPr>
          <w:sz w:val="28"/>
          <w:szCs w:val="28"/>
        </w:rPr>
        <w:t xml:space="preserve">льной налоговой службы от 22 ноября </w:t>
      </w:r>
      <w:r w:rsidRPr="00AF454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Pr="00AF4540">
        <w:rPr>
          <w:sz w:val="28"/>
          <w:szCs w:val="28"/>
        </w:rPr>
        <w:t xml:space="preserve">№ ММВ-7-21/652@ 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 информации в электронной форме». </w:t>
      </w:r>
      <w:bookmarkStart w:id="3" w:name="sub_3003"/>
    </w:p>
    <w:bookmarkEnd w:id="3"/>
    <w:p w:rsidR="00146FD7" w:rsidRPr="00DD3E8C" w:rsidRDefault="00146FD7" w:rsidP="00AF4540">
      <w:pPr>
        <w:ind w:firstLine="708"/>
        <w:jc w:val="both"/>
        <w:rPr>
          <w:sz w:val="28"/>
          <w:szCs w:val="28"/>
        </w:rPr>
      </w:pPr>
      <w:r w:rsidRPr="00DD3E8C">
        <w:rPr>
          <w:sz w:val="28"/>
          <w:szCs w:val="28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опубликования, и применяется для налогов, исчисляемых с 2020 года.</w:t>
      </w:r>
    </w:p>
    <w:p w:rsidR="00146FD7" w:rsidRPr="00AF4540" w:rsidRDefault="00146FD7" w:rsidP="00AF4540">
      <w:pPr>
        <w:ind w:firstLine="708"/>
        <w:jc w:val="both"/>
        <w:rPr>
          <w:sz w:val="28"/>
          <w:szCs w:val="28"/>
        </w:rPr>
      </w:pPr>
      <w:r w:rsidRPr="00DD3E8C">
        <w:rPr>
          <w:sz w:val="28"/>
          <w:szCs w:val="28"/>
        </w:rPr>
        <w:t xml:space="preserve">6. Для налогов, исчисляемых за 2019 год, применяется решение </w:t>
      </w:r>
      <w:hyperlink r:id="rId8" w:history="1">
        <w:r w:rsidRPr="00DD3E8C">
          <w:rPr>
            <w:sz w:val="28"/>
            <w:szCs w:val="28"/>
          </w:rPr>
          <w:t>Думы Узколугского муни</w:t>
        </w:r>
        <w:r>
          <w:rPr>
            <w:sz w:val="28"/>
            <w:szCs w:val="28"/>
          </w:rPr>
          <w:t xml:space="preserve">ципального образования от 30 ноября </w:t>
        </w:r>
        <w:r w:rsidRPr="00DD3E8C">
          <w:rPr>
            <w:sz w:val="28"/>
            <w:szCs w:val="28"/>
          </w:rPr>
          <w:t xml:space="preserve">2016 </w:t>
        </w:r>
        <w:r>
          <w:rPr>
            <w:sz w:val="28"/>
            <w:szCs w:val="28"/>
          </w:rPr>
          <w:t xml:space="preserve">года </w:t>
        </w:r>
        <w:r w:rsidRPr="00DD3E8C">
          <w:rPr>
            <w:sz w:val="28"/>
            <w:szCs w:val="28"/>
          </w:rPr>
          <w:t>№ 9 «О налоге на имущество физических лиц</w:t>
        </w:r>
      </w:hyperlink>
      <w:r w:rsidRPr="00DD3E8C">
        <w:rPr>
          <w:sz w:val="28"/>
          <w:szCs w:val="28"/>
        </w:rPr>
        <w:t xml:space="preserve"> на территории Узколугского муниципального образования».</w:t>
      </w:r>
      <w:bookmarkStart w:id="4" w:name="_GoBack"/>
      <w:bookmarkEnd w:id="4"/>
    </w:p>
    <w:p w:rsidR="00146FD7" w:rsidRPr="004062D2" w:rsidRDefault="00146FD7" w:rsidP="0021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FD7" w:rsidRDefault="00146FD7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146FD7" w:rsidRDefault="00146FD7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1.95pt;margin-top:8.2pt;width:117pt;height:99pt;z-index:-251658240;visibility:visible">
            <v:imagedata r:id="rId9" o:title=""/>
          </v:shape>
        </w:pict>
      </w:r>
      <w:r>
        <w:rPr>
          <w:sz w:val="28"/>
          <w:szCs w:val="28"/>
        </w:rPr>
        <w:t>Председатель Думы Узколугского</w:t>
      </w:r>
    </w:p>
    <w:p w:rsidR="00146FD7" w:rsidRDefault="00146FD7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146FD7" w:rsidRPr="0019398C" w:rsidRDefault="00146FD7" w:rsidP="005A3B6D">
      <w:pPr>
        <w:rPr>
          <w:sz w:val="28"/>
          <w:szCs w:val="28"/>
        </w:rPr>
      </w:pPr>
    </w:p>
    <w:p w:rsidR="00146FD7" w:rsidRPr="0019398C" w:rsidRDefault="00146FD7" w:rsidP="005A3B6D">
      <w:pPr>
        <w:rPr>
          <w:sz w:val="28"/>
          <w:szCs w:val="28"/>
        </w:rPr>
      </w:pPr>
    </w:p>
    <w:p w:rsidR="00146FD7" w:rsidRDefault="00146FD7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398C">
        <w:rPr>
          <w:sz w:val="28"/>
          <w:szCs w:val="28"/>
        </w:rPr>
        <w:t xml:space="preserve"> </w:t>
      </w:r>
      <w:r>
        <w:rPr>
          <w:sz w:val="28"/>
          <w:szCs w:val="28"/>
        </w:rPr>
        <w:t>Узколугского</w:t>
      </w:r>
    </w:p>
    <w:p w:rsidR="00146FD7" w:rsidRDefault="00146FD7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sectPr w:rsidR="00146FD7" w:rsidSect="0034291B">
      <w:pgSz w:w="11906" w:h="16838" w:code="9"/>
      <w:pgMar w:top="89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D7" w:rsidRDefault="00146FD7" w:rsidP="002462CF">
      <w:r>
        <w:separator/>
      </w:r>
    </w:p>
  </w:endnote>
  <w:endnote w:type="continuationSeparator" w:id="0">
    <w:p w:rsidR="00146FD7" w:rsidRDefault="00146FD7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D7" w:rsidRDefault="00146FD7" w:rsidP="002462CF">
      <w:r>
        <w:separator/>
      </w:r>
    </w:p>
  </w:footnote>
  <w:footnote w:type="continuationSeparator" w:id="0">
    <w:p w:rsidR="00146FD7" w:rsidRDefault="00146FD7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7D"/>
    <w:rsid w:val="00021135"/>
    <w:rsid w:val="000474CA"/>
    <w:rsid w:val="00053391"/>
    <w:rsid w:val="00063FBE"/>
    <w:rsid w:val="00065EB5"/>
    <w:rsid w:val="00084CA0"/>
    <w:rsid w:val="000C25A2"/>
    <w:rsid w:val="000E0EDA"/>
    <w:rsid w:val="000E3F35"/>
    <w:rsid w:val="00112B2B"/>
    <w:rsid w:val="001133BE"/>
    <w:rsid w:val="00133898"/>
    <w:rsid w:val="00133D6B"/>
    <w:rsid w:val="00137D87"/>
    <w:rsid w:val="00146FD7"/>
    <w:rsid w:val="001542E0"/>
    <w:rsid w:val="00180601"/>
    <w:rsid w:val="00184648"/>
    <w:rsid w:val="0018799F"/>
    <w:rsid w:val="00187A27"/>
    <w:rsid w:val="00192EB3"/>
    <w:rsid w:val="0019398C"/>
    <w:rsid w:val="001975BE"/>
    <w:rsid w:val="001B1680"/>
    <w:rsid w:val="001B2C97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2171E"/>
    <w:rsid w:val="002462CF"/>
    <w:rsid w:val="00267424"/>
    <w:rsid w:val="00284D5B"/>
    <w:rsid w:val="002A31DC"/>
    <w:rsid w:val="002A758E"/>
    <w:rsid w:val="002A77A0"/>
    <w:rsid w:val="002B25C2"/>
    <w:rsid w:val="002C146E"/>
    <w:rsid w:val="002D5C1E"/>
    <w:rsid w:val="002E2940"/>
    <w:rsid w:val="00326141"/>
    <w:rsid w:val="00332CB2"/>
    <w:rsid w:val="0034291B"/>
    <w:rsid w:val="003660DB"/>
    <w:rsid w:val="00367FF9"/>
    <w:rsid w:val="00392EE3"/>
    <w:rsid w:val="003A07A5"/>
    <w:rsid w:val="003C55C6"/>
    <w:rsid w:val="003E5402"/>
    <w:rsid w:val="003F3BA8"/>
    <w:rsid w:val="004062D2"/>
    <w:rsid w:val="0040758C"/>
    <w:rsid w:val="004168AF"/>
    <w:rsid w:val="00421788"/>
    <w:rsid w:val="00424930"/>
    <w:rsid w:val="00453401"/>
    <w:rsid w:val="004643CF"/>
    <w:rsid w:val="00472158"/>
    <w:rsid w:val="00490A97"/>
    <w:rsid w:val="004A7097"/>
    <w:rsid w:val="004A7CD3"/>
    <w:rsid w:val="004D3303"/>
    <w:rsid w:val="005077BB"/>
    <w:rsid w:val="00546C2D"/>
    <w:rsid w:val="0055152A"/>
    <w:rsid w:val="005A21E4"/>
    <w:rsid w:val="005A3B6D"/>
    <w:rsid w:val="005C0BE0"/>
    <w:rsid w:val="005C4CBA"/>
    <w:rsid w:val="005F5DA1"/>
    <w:rsid w:val="0060691A"/>
    <w:rsid w:val="006146DD"/>
    <w:rsid w:val="00617047"/>
    <w:rsid w:val="006313CA"/>
    <w:rsid w:val="00651644"/>
    <w:rsid w:val="0066151B"/>
    <w:rsid w:val="00661E84"/>
    <w:rsid w:val="00667FD1"/>
    <w:rsid w:val="00672F18"/>
    <w:rsid w:val="00682B52"/>
    <w:rsid w:val="00690847"/>
    <w:rsid w:val="006918E1"/>
    <w:rsid w:val="00696542"/>
    <w:rsid w:val="006A0EA2"/>
    <w:rsid w:val="006C222F"/>
    <w:rsid w:val="006E04BD"/>
    <w:rsid w:val="006E2582"/>
    <w:rsid w:val="007013AF"/>
    <w:rsid w:val="00715391"/>
    <w:rsid w:val="00721F32"/>
    <w:rsid w:val="00736B4E"/>
    <w:rsid w:val="0076583A"/>
    <w:rsid w:val="007850CC"/>
    <w:rsid w:val="00791521"/>
    <w:rsid w:val="00794706"/>
    <w:rsid w:val="00794F62"/>
    <w:rsid w:val="00795483"/>
    <w:rsid w:val="007A2795"/>
    <w:rsid w:val="007B06A9"/>
    <w:rsid w:val="007B3484"/>
    <w:rsid w:val="007B4DD2"/>
    <w:rsid w:val="007C3E9D"/>
    <w:rsid w:val="007D211F"/>
    <w:rsid w:val="007D478F"/>
    <w:rsid w:val="007D6CB6"/>
    <w:rsid w:val="007E0D86"/>
    <w:rsid w:val="007E24A4"/>
    <w:rsid w:val="007E4913"/>
    <w:rsid w:val="007F1835"/>
    <w:rsid w:val="00813C7B"/>
    <w:rsid w:val="00822449"/>
    <w:rsid w:val="00847D38"/>
    <w:rsid w:val="00861839"/>
    <w:rsid w:val="0087520C"/>
    <w:rsid w:val="00876768"/>
    <w:rsid w:val="008828D9"/>
    <w:rsid w:val="00895A51"/>
    <w:rsid w:val="008A0517"/>
    <w:rsid w:val="008A48F4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2266D"/>
    <w:rsid w:val="00937B67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A32F0"/>
    <w:rsid w:val="009B2529"/>
    <w:rsid w:val="009C4C4D"/>
    <w:rsid w:val="009D630E"/>
    <w:rsid w:val="009E1326"/>
    <w:rsid w:val="009F1A4D"/>
    <w:rsid w:val="009F213B"/>
    <w:rsid w:val="00A26828"/>
    <w:rsid w:val="00A32761"/>
    <w:rsid w:val="00A336F8"/>
    <w:rsid w:val="00A65B12"/>
    <w:rsid w:val="00A676AD"/>
    <w:rsid w:val="00A73A02"/>
    <w:rsid w:val="00A812B8"/>
    <w:rsid w:val="00AA0F7F"/>
    <w:rsid w:val="00AA3559"/>
    <w:rsid w:val="00AB053E"/>
    <w:rsid w:val="00AC61C1"/>
    <w:rsid w:val="00AD4856"/>
    <w:rsid w:val="00AF4540"/>
    <w:rsid w:val="00B07559"/>
    <w:rsid w:val="00B3132E"/>
    <w:rsid w:val="00B61BA9"/>
    <w:rsid w:val="00B6693D"/>
    <w:rsid w:val="00B67C70"/>
    <w:rsid w:val="00B96E65"/>
    <w:rsid w:val="00B97E11"/>
    <w:rsid w:val="00BA5DFA"/>
    <w:rsid w:val="00BC6303"/>
    <w:rsid w:val="00BC7CB2"/>
    <w:rsid w:val="00BE3180"/>
    <w:rsid w:val="00BE713A"/>
    <w:rsid w:val="00C022AE"/>
    <w:rsid w:val="00C11D62"/>
    <w:rsid w:val="00C377B6"/>
    <w:rsid w:val="00C40B5C"/>
    <w:rsid w:val="00C42DEC"/>
    <w:rsid w:val="00C45352"/>
    <w:rsid w:val="00C53A48"/>
    <w:rsid w:val="00C561C6"/>
    <w:rsid w:val="00C637AF"/>
    <w:rsid w:val="00C64A8F"/>
    <w:rsid w:val="00C66BAB"/>
    <w:rsid w:val="00C7036B"/>
    <w:rsid w:val="00C76564"/>
    <w:rsid w:val="00C76BE1"/>
    <w:rsid w:val="00C8010A"/>
    <w:rsid w:val="00C80FE6"/>
    <w:rsid w:val="00C962A0"/>
    <w:rsid w:val="00C97635"/>
    <w:rsid w:val="00CC1EC0"/>
    <w:rsid w:val="00CC4C1C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21967"/>
    <w:rsid w:val="00D31025"/>
    <w:rsid w:val="00D57D05"/>
    <w:rsid w:val="00D654A1"/>
    <w:rsid w:val="00D70FBC"/>
    <w:rsid w:val="00D73F5A"/>
    <w:rsid w:val="00D86040"/>
    <w:rsid w:val="00D86524"/>
    <w:rsid w:val="00D93E4E"/>
    <w:rsid w:val="00DB18E3"/>
    <w:rsid w:val="00DB4BDD"/>
    <w:rsid w:val="00DB6B58"/>
    <w:rsid w:val="00DD3E8C"/>
    <w:rsid w:val="00DE172A"/>
    <w:rsid w:val="00DE3D19"/>
    <w:rsid w:val="00DE6023"/>
    <w:rsid w:val="00DF313C"/>
    <w:rsid w:val="00DF4733"/>
    <w:rsid w:val="00E02334"/>
    <w:rsid w:val="00E32DF5"/>
    <w:rsid w:val="00E35F74"/>
    <w:rsid w:val="00E36395"/>
    <w:rsid w:val="00E441E7"/>
    <w:rsid w:val="00E5410E"/>
    <w:rsid w:val="00E664AA"/>
    <w:rsid w:val="00E67A20"/>
    <w:rsid w:val="00E67AC3"/>
    <w:rsid w:val="00E821A9"/>
    <w:rsid w:val="00E82B6F"/>
    <w:rsid w:val="00E958FF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42AF"/>
    <w:rsid w:val="00F54A74"/>
    <w:rsid w:val="00F738D6"/>
    <w:rsid w:val="00F802CE"/>
    <w:rsid w:val="00F826E5"/>
    <w:rsid w:val="00FA542E"/>
    <w:rsid w:val="00FA740F"/>
    <w:rsid w:val="00FC2431"/>
    <w:rsid w:val="00FF08B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D62"/>
    <w:rPr>
      <w:rFonts w:ascii="Arial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462C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462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462C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64A8F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AA3559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Normal"/>
    <w:uiPriority w:val="99"/>
    <w:rsid w:val="002164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24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502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86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3</Pages>
  <Words>789</Words>
  <Characters>4501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User</cp:lastModifiedBy>
  <cp:revision>14</cp:revision>
  <cp:lastPrinted>2019-11-28T06:55:00Z</cp:lastPrinted>
  <dcterms:created xsi:type="dcterms:W3CDTF">2019-11-26T03:08:00Z</dcterms:created>
  <dcterms:modified xsi:type="dcterms:W3CDTF">2019-12-18T04:01:00Z</dcterms:modified>
</cp:coreProperties>
</file>